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2257"/>
        <w:gridCol w:w="699"/>
        <w:gridCol w:w="699"/>
        <w:gridCol w:w="699"/>
        <w:gridCol w:w="3040"/>
        <w:gridCol w:w="699"/>
        <w:gridCol w:w="699"/>
        <w:gridCol w:w="699"/>
        <w:gridCol w:w="1812"/>
      </w:tblGrid>
      <w:tr w:rsidR="004C2116" w14:paraId="50516D98" w14:textId="77777777" w:rsidTr="004C2116">
        <w:tc>
          <w:tcPr>
            <w:tcW w:w="15126" w:type="dxa"/>
            <w:gridSpan w:val="10"/>
            <w:shd w:val="clear" w:color="auto" w:fill="FBE4D5" w:themeFill="accent2" w:themeFillTint="33"/>
          </w:tcPr>
          <w:p w14:paraId="7A1AFB9C" w14:textId="77777777" w:rsidR="004C2116" w:rsidRDefault="008D7B3E" w:rsidP="00AA401F">
            <w:r>
              <w:t>Beschreibung:</w:t>
            </w:r>
          </w:p>
          <w:p w14:paraId="783382AF" w14:textId="77777777" w:rsidR="00BD3DC3" w:rsidRDefault="00BD3DC3" w:rsidP="00AA401F">
            <w:pPr>
              <w:rPr>
                <w:b/>
              </w:rPr>
            </w:pPr>
          </w:p>
          <w:p w14:paraId="6B296CE1" w14:textId="77777777" w:rsidR="00BD3DC3" w:rsidRDefault="00BD3DC3" w:rsidP="00AA401F">
            <w:pPr>
              <w:rPr>
                <w:b/>
              </w:rPr>
            </w:pPr>
          </w:p>
          <w:p w14:paraId="2F42F6F0" w14:textId="77777777" w:rsidR="00BD3DC3" w:rsidRDefault="00BD3DC3" w:rsidP="00AA401F">
            <w:pPr>
              <w:rPr>
                <w:b/>
              </w:rPr>
            </w:pPr>
          </w:p>
          <w:p w14:paraId="37083120" w14:textId="77777777" w:rsidR="00BD3DC3" w:rsidRPr="0096214A" w:rsidRDefault="00BD3DC3" w:rsidP="00AA401F">
            <w:pPr>
              <w:rPr>
                <w:b/>
              </w:rPr>
            </w:pPr>
          </w:p>
        </w:tc>
      </w:tr>
      <w:tr w:rsidR="0096214A" w14:paraId="1EE612BF" w14:textId="77777777" w:rsidTr="008D7D93">
        <w:tc>
          <w:tcPr>
            <w:tcW w:w="8177" w:type="dxa"/>
            <w:gridSpan w:val="5"/>
            <w:shd w:val="clear" w:color="auto" w:fill="DEEAF6" w:themeFill="accent5" w:themeFillTint="33"/>
          </w:tcPr>
          <w:p w14:paraId="5EE6394F" w14:textId="77777777" w:rsidR="0096214A" w:rsidRPr="0096214A" w:rsidRDefault="0096214A">
            <w:pPr>
              <w:rPr>
                <w:b/>
              </w:rPr>
            </w:pPr>
            <w:r w:rsidRPr="0096214A">
              <w:rPr>
                <w:b/>
              </w:rPr>
              <w:t>Risiko ohne Maßnahmen</w:t>
            </w:r>
          </w:p>
        </w:tc>
        <w:tc>
          <w:tcPr>
            <w:tcW w:w="6949" w:type="dxa"/>
            <w:gridSpan w:val="5"/>
            <w:shd w:val="clear" w:color="auto" w:fill="E2EFD9" w:themeFill="accent6" w:themeFillTint="33"/>
          </w:tcPr>
          <w:p w14:paraId="4131646A" w14:textId="77777777" w:rsidR="0096214A" w:rsidRPr="0096214A" w:rsidRDefault="0096214A">
            <w:pPr>
              <w:rPr>
                <w:b/>
              </w:rPr>
            </w:pPr>
            <w:r w:rsidRPr="0096214A">
              <w:rPr>
                <w:b/>
              </w:rPr>
              <w:t>Restrisiko bei Anwendung von Schutzmaßnahmen</w:t>
            </w:r>
          </w:p>
        </w:tc>
      </w:tr>
      <w:tr w:rsidR="00F014F2" w14:paraId="34299B5E" w14:textId="77777777" w:rsidTr="008D7D93">
        <w:tc>
          <w:tcPr>
            <w:tcW w:w="3823" w:type="dxa"/>
            <w:shd w:val="clear" w:color="auto" w:fill="DEEAF6" w:themeFill="accent5" w:themeFillTint="33"/>
          </w:tcPr>
          <w:p w14:paraId="7B69F3DD" w14:textId="77777777" w:rsidR="0096214A" w:rsidRDefault="0096214A">
            <w:r>
              <w:t>Gefährdung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2ABD5441" w14:textId="77777777" w:rsidR="0096214A" w:rsidRDefault="0096214A">
            <w:r>
              <w:t>gefährdete Personen</w:t>
            </w:r>
          </w:p>
        </w:tc>
        <w:tc>
          <w:tcPr>
            <w:tcW w:w="699" w:type="dxa"/>
            <w:shd w:val="clear" w:color="auto" w:fill="DEEAF6" w:themeFill="accent5" w:themeFillTint="33"/>
          </w:tcPr>
          <w:p w14:paraId="3C561BE7" w14:textId="77777777" w:rsidR="0096214A" w:rsidRPr="0096214A" w:rsidRDefault="0096214A" w:rsidP="0096214A">
            <w:pPr>
              <w:jc w:val="center"/>
              <w:rPr>
                <w:b/>
              </w:rPr>
            </w:pPr>
            <w:r w:rsidRPr="00BC46E6">
              <w:rPr>
                <w:b/>
                <w:color w:val="70AD47" w:themeColor="accent6"/>
              </w:rPr>
              <w:t>W</w:t>
            </w:r>
          </w:p>
        </w:tc>
        <w:tc>
          <w:tcPr>
            <w:tcW w:w="699" w:type="dxa"/>
            <w:shd w:val="clear" w:color="auto" w:fill="DEEAF6" w:themeFill="accent5" w:themeFillTint="33"/>
          </w:tcPr>
          <w:p w14:paraId="4E794209" w14:textId="77777777" w:rsidR="0096214A" w:rsidRPr="0096214A" w:rsidRDefault="0096214A" w:rsidP="0096214A">
            <w:pPr>
              <w:jc w:val="center"/>
              <w:rPr>
                <w:b/>
              </w:rPr>
            </w:pPr>
            <w:r w:rsidRPr="00BC46E6">
              <w:rPr>
                <w:b/>
                <w:color w:val="FF0000"/>
              </w:rPr>
              <w:t>G</w:t>
            </w:r>
          </w:p>
        </w:tc>
        <w:tc>
          <w:tcPr>
            <w:tcW w:w="699" w:type="dxa"/>
            <w:shd w:val="clear" w:color="auto" w:fill="DEEAF6" w:themeFill="accent5" w:themeFillTint="33"/>
          </w:tcPr>
          <w:p w14:paraId="1CE73A4C" w14:textId="77777777" w:rsidR="0096214A" w:rsidRPr="0096214A" w:rsidRDefault="0096214A" w:rsidP="0096214A">
            <w:pPr>
              <w:jc w:val="center"/>
              <w:rPr>
                <w:b/>
              </w:rPr>
            </w:pPr>
            <w:r w:rsidRPr="00BC46E6">
              <w:rPr>
                <w:b/>
                <w:color w:val="ED7D31" w:themeColor="accent2"/>
              </w:rPr>
              <w:t>R</w:t>
            </w:r>
          </w:p>
        </w:tc>
        <w:tc>
          <w:tcPr>
            <w:tcW w:w="3040" w:type="dxa"/>
            <w:shd w:val="clear" w:color="auto" w:fill="E2EFD9" w:themeFill="accent6" w:themeFillTint="33"/>
          </w:tcPr>
          <w:p w14:paraId="6DB44614" w14:textId="77777777" w:rsidR="0096214A" w:rsidRDefault="008D7D93">
            <w:r>
              <w:t>Maßnahmen</w:t>
            </w:r>
          </w:p>
        </w:tc>
        <w:tc>
          <w:tcPr>
            <w:tcW w:w="699" w:type="dxa"/>
            <w:shd w:val="clear" w:color="auto" w:fill="E2EFD9" w:themeFill="accent6" w:themeFillTint="33"/>
          </w:tcPr>
          <w:p w14:paraId="37F1709E" w14:textId="77777777" w:rsidR="0096214A" w:rsidRPr="0096214A" w:rsidRDefault="0096214A" w:rsidP="0096214A">
            <w:pPr>
              <w:jc w:val="center"/>
              <w:rPr>
                <w:b/>
              </w:rPr>
            </w:pPr>
            <w:r w:rsidRPr="00BC46E6">
              <w:rPr>
                <w:b/>
                <w:color w:val="70AD47" w:themeColor="accent6"/>
              </w:rPr>
              <w:t>W</w:t>
            </w:r>
          </w:p>
        </w:tc>
        <w:tc>
          <w:tcPr>
            <w:tcW w:w="699" w:type="dxa"/>
            <w:shd w:val="clear" w:color="auto" w:fill="E2EFD9" w:themeFill="accent6" w:themeFillTint="33"/>
          </w:tcPr>
          <w:p w14:paraId="447A20E9" w14:textId="77777777" w:rsidR="0096214A" w:rsidRPr="0096214A" w:rsidRDefault="0096214A" w:rsidP="0096214A">
            <w:pPr>
              <w:jc w:val="center"/>
              <w:rPr>
                <w:b/>
              </w:rPr>
            </w:pPr>
            <w:r w:rsidRPr="00BC46E6">
              <w:rPr>
                <w:b/>
                <w:color w:val="FF0000"/>
              </w:rPr>
              <w:t>G</w:t>
            </w:r>
          </w:p>
        </w:tc>
        <w:tc>
          <w:tcPr>
            <w:tcW w:w="699" w:type="dxa"/>
            <w:shd w:val="clear" w:color="auto" w:fill="E2EFD9" w:themeFill="accent6" w:themeFillTint="33"/>
          </w:tcPr>
          <w:p w14:paraId="1C4D5760" w14:textId="77777777" w:rsidR="0096214A" w:rsidRPr="0096214A" w:rsidRDefault="0096214A" w:rsidP="0096214A">
            <w:pPr>
              <w:jc w:val="center"/>
              <w:rPr>
                <w:b/>
              </w:rPr>
            </w:pPr>
            <w:r w:rsidRPr="00BC46E6">
              <w:rPr>
                <w:b/>
                <w:color w:val="ED7D31" w:themeColor="accent2"/>
              </w:rPr>
              <w:t>R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14:paraId="5E1DB159" w14:textId="77777777" w:rsidR="0096214A" w:rsidRDefault="008D7D93">
            <w:r>
              <w:t>verantwortlich</w:t>
            </w:r>
          </w:p>
        </w:tc>
      </w:tr>
      <w:tr w:rsidR="0096214A" w14:paraId="47581171" w14:textId="77777777" w:rsidTr="008D7D93">
        <w:tc>
          <w:tcPr>
            <w:tcW w:w="3823" w:type="dxa"/>
            <w:shd w:val="clear" w:color="auto" w:fill="D5DCE4" w:themeFill="text2" w:themeFillTint="33"/>
          </w:tcPr>
          <w:p w14:paraId="3B3A3E8A" w14:textId="77777777" w:rsidR="0096214A" w:rsidRDefault="0096214A"/>
        </w:tc>
        <w:tc>
          <w:tcPr>
            <w:tcW w:w="2257" w:type="dxa"/>
            <w:shd w:val="clear" w:color="auto" w:fill="D5DCE4" w:themeFill="text2" w:themeFillTint="33"/>
          </w:tcPr>
          <w:p w14:paraId="447E025C" w14:textId="77777777" w:rsidR="0096214A" w:rsidRDefault="0096214A"/>
        </w:tc>
        <w:tc>
          <w:tcPr>
            <w:tcW w:w="699" w:type="dxa"/>
            <w:shd w:val="clear" w:color="auto" w:fill="D5DCE4" w:themeFill="text2" w:themeFillTint="33"/>
          </w:tcPr>
          <w:p w14:paraId="312D4F2D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32433D53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58947A09" w14:textId="77777777" w:rsidR="0096214A" w:rsidRDefault="0096214A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531A7FCA" w14:textId="77777777" w:rsidR="0096214A" w:rsidRDefault="0096214A"/>
        </w:tc>
        <w:tc>
          <w:tcPr>
            <w:tcW w:w="699" w:type="dxa"/>
            <w:shd w:val="clear" w:color="auto" w:fill="EDEDED" w:themeFill="accent3" w:themeFillTint="33"/>
          </w:tcPr>
          <w:p w14:paraId="3AA53E07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70495D9E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499976C0" w14:textId="77777777" w:rsidR="0096214A" w:rsidRDefault="0096214A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1F6D8370" w14:textId="77777777" w:rsidR="0096214A" w:rsidRDefault="0096214A"/>
        </w:tc>
      </w:tr>
      <w:tr w:rsidR="0096214A" w14:paraId="63022478" w14:textId="77777777" w:rsidTr="008D7D93">
        <w:tc>
          <w:tcPr>
            <w:tcW w:w="3823" w:type="dxa"/>
            <w:shd w:val="clear" w:color="auto" w:fill="D5DCE4" w:themeFill="text2" w:themeFillTint="33"/>
          </w:tcPr>
          <w:p w14:paraId="18A1E6E8" w14:textId="77777777" w:rsidR="0096214A" w:rsidRDefault="0096214A"/>
        </w:tc>
        <w:tc>
          <w:tcPr>
            <w:tcW w:w="2257" w:type="dxa"/>
            <w:shd w:val="clear" w:color="auto" w:fill="D5DCE4" w:themeFill="text2" w:themeFillTint="33"/>
          </w:tcPr>
          <w:p w14:paraId="1624175E" w14:textId="77777777" w:rsidR="0096214A" w:rsidRDefault="0096214A"/>
        </w:tc>
        <w:tc>
          <w:tcPr>
            <w:tcW w:w="699" w:type="dxa"/>
            <w:shd w:val="clear" w:color="auto" w:fill="D5DCE4" w:themeFill="text2" w:themeFillTint="33"/>
          </w:tcPr>
          <w:p w14:paraId="01A136C3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20BE8081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4754880A" w14:textId="77777777" w:rsidR="0096214A" w:rsidRDefault="0096214A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10F3CF4D" w14:textId="77777777" w:rsidR="0096214A" w:rsidRDefault="0096214A"/>
        </w:tc>
        <w:tc>
          <w:tcPr>
            <w:tcW w:w="699" w:type="dxa"/>
            <w:shd w:val="clear" w:color="auto" w:fill="EDEDED" w:themeFill="accent3" w:themeFillTint="33"/>
          </w:tcPr>
          <w:p w14:paraId="746468BA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4B12AAC5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262E2381" w14:textId="77777777" w:rsidR="0096214A" w:rsidRDefault="0096214A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5314E0D5" w14:textId="77777777" w:rsidR="0096214A" w:rsidRDefault="0096214A"/>
        </w:tc>
      </w:tr>
      <w:tr w:rsidR="0096214A" w14:paraId="65822F45" w14:textId="77777777" w:rsidTr="008D7D93">
        <w:tc>
          <w:tcPr>
            <w:tcW w:w="3823" w:type="dxa"/>
            <w:shd w:val="clear" w:color="auto" w:fill="D5DCE4" w:themeFill="text2" w:themeFillTint="33"/>
          </w:tcPr>
          <w:p w14:paraId="643DE84F" w14:textId="77777777" w:rsidR="0096214A" w:rsidRDefault="0096214A"/>
        </w:tc>
        <w:tc>
          <w:tcPr>
            <w:tcW w:w="2257" w:type="dxa"/>
            <w:shd w:val="clear" w:color="auto" w:fill="D5DCE4" w:themeFill="text2" w:themeFillTint="33"/>
          </w:tcPr>
          <w:p w14:paraId="3605FAF0" w14:textId="77777777" w:rsidR="0096214A" w:rsidRDefault="0096214A"/>
        </w:tc>
        <w:tc>
          <w:tcPr>
            <w:tcW w:w="699" w:type="dxa"/>
            <w:shd w:val="clear" w:color="auto" w:fill="D5DCE4" w:themeFill="text2" w:themeFillTint="33"/>
          </w:tcPr>
          <w:p w14:paraId="1E7893AB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12C5CFBB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49BEECC9" w14:textId="77777777" w:rsidR="0096214A" w:rsidRDefault="0096214A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3C8EA92C" w14:textId="77777777" w:rsidR="0096214A" w:rsidRDefault="0096214A"/>
        </w:tc>
        <w:tc>
          <w:tcPr>
            <w:tcW w:w="699" w:type="dxa"/>
            <w:shd w:val="clear" w:color="auto" w:fill="EDEDED" w:themeFill="accent3" w:themeFillTint="33"/>
          </w:tcPr>
          <w:p w14:paraId="47FCC1C5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46A272AA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6115C444" w14:textId="77777777" w:rsidR="0096214A" w:rsidRDefault="0096214A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1B173CBF" w14:textId="77777777" w:rsidR="0096214A" w:rsidRDefault="0096214A"/>
        </w:tc>
      </w:tr>
      <w:tr w:rsidR="0096214A" w14:paraId="26DB30C7" w14:textId="77777777" w:rsidTr="008D7D93">
        <w:tc>
          <w:tcPr>
            <w:tcW w:w="3823" w:type="dxa"/>
            <w:shd w:val="clear" w:color="auto" w:fill="D5DCE4" w:themeFill="text2" w:themeFillTint="33"/>
          </w:tcPr>
          <w:p w14:paraId="4E5C59A2" w14:textId="77777777" w:rsidR="0096214A" w:rsidRDefault="0096214A"/>
        </w:tc>
        <w:tc>
          <w:tcPr>
            <w:tcW w:w="2257" w:type="dxa"/>
            <w:shd w:val="clear" w:color="auto" w:fill="D5DCE4" w:themeFill="text2" w:themeFillTint="33"/>
          </w:tcPr>
          <w:p w14:paraId="47E78773" w14:textId="77777777" w:rsidR="0096214A" w:rsidRDefault="0096214A"/>
        </w:tc>
        <w:tc>
          <w:tcPr>
            <w:tcW w:w="699" w:type="dxa"/>
            <w:shd w:val="clear" w:color="auto" w:fill="D5DCE4" w:themeFill="text2" w:themeFillTint="33"/>
          </w:tcPr>
          <w:p w14:paraId="18441A53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07B2A9F0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6C2E101C" w14:textId="77777777" w:rsidR="0096214A" w:rsidRDefault="0096214A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3E2CFDA7" w14:textId="77777777" w:rsidR="0096214A" w:rsidRDefault="0096214A"/>
        </w:tc>
        <w:tc>
          <w:tcPr>
            <w:tcW w:w="699" w:type="dxa"/>
            <w:shd w:val="clear" w:color="auto" w:fill="EDEDED" w:themeFill="accent3" w:themeFillTint="33"/>
          </w:tcPr>
          <w:p w14:paraId="5F0BD6B1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64383B23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5C418AB3" w14:textId="77777777" w:rsidR="0096214A" w:rsidRDefault="0096214A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5972DED3" w14:textId="77777777" w:rsidR="0096214A" w:rsidRDefault="0096214A"/>
        </w:tc>
      </w:tr>
      <w:tr w:rsidR="0096214A" w14:paraId="21A2A5DF" w14:textId="77777777" w:rsidTr="008D7D93">
        <w:tc>
          <w:tcPr>
            <w:tcW w:w="3823" w:type="dxa"/>
            <w:shd w:val="clear" w:color="auto" w:fill="D5DCE4" w:themeFill="text2" w:themeFillTint="33"/>
          </w:tcPr>
          <w:p w14:paraId="41EAF9E4" w14:textId="77777777" w:rsidR="0096214A" w:rsidRDefault="0096214A"/>
        </w:tc>
        <w:tc>
          <w:tcPr>
            <w:tcW w:w="2257" w:type="dxa"/>
            <w:shd w:val="clear" w:color="auto" w:fill="D5DCE4" w:themeFill="text2" w:themeFillTint="33"/>
          </w:tcPr>
          <w:p w14:paraId="6E81711F" w14:textId="77777777" w:rsidR="0096214A" w:rsidRDefault="0096214A"/>
        </w:tc>
        <w:tc>
          <w:tcPr>
            <w:tcW w:w="699" w:type="dxa"/>
            <w:shd w:val="clear" w:color="auto" w:fill="D5DCE4" w:themeFill="text2" w:themeFillTint="33"/>
          </w:tcPr>
          <w:p w14:paraId="76DDB588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328A2B9A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79B77CE5" w14:textId="77777777" w:rsidR="0096214A" w:rsidRDefault="0096214A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0F3F681D" w14:textId="77777777" w:rsidR="0096214A" w:rsidRDefault="0096214A"/>
        </w:tc>
        <w:tc>
          <w:tcPr>
            <w:tcW w:w="699" w:type="dxa"/>
            <w:shd w:val="clear" w:color="auto" w:fill="EDEDED" w:themeFill="accent3" w:themeFillTint="33"/>
          </w:tcPr>
          <w:p w14:paraId="0E89CB06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573E5848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0DCD975A" w14:textId="77777777" w:rsidR="0096214A" w:rsidRDefault="0096214A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23341F54" w14:textId="77777777" w:rsidR="0096214A" w:rsidRDefault="0096214A"/>
        </w:tc>
      </w:tr>
      <w:tr w:rsidR="0096214A" w14:paraId="5301361D" w14:textId="77777777" w:rsidTr="008D7D93">
        <w:tc>
          <w:tcPr>
            <w:tcW w:w="3823" w:type="dxa"/>
            <w:shd w:val="clear" w:color="auto" w:fill="D5DCE4" w:themeFill="text2" w:themeFillTint="33"/>
          </w:tcPr>
          <w:p w14:paraId="77C21302" w14:textId="77777777" w:rsidR="0096214A" w:rsidRDefault="0096214A"/>
        </w:tc>
        <w:tc>
          <w:tcPr>
            <w:tcW w:w="2257" w:type="dxa"/>
            <w:shd w:val="clear" w:color="auto" w:fill="D5DCE4" w:themeFill="text2" w:themeFillTint="33"/>
          </w:tcPr>
          <w:p w14:paraId="6B601A00" w14:textId="77777777" w:rsidR="0096214A" w:rsidRDefault="0096214A"/>
        </w:tc>
        <w:tc>
          <w:tcPr>
            <w:tcW w:w="699" w:type="dxa"/>
            <w:shd w:val="clear" w:color="auto" w:fill="D5DCE4" w:themeFill="text2" w:themeFillTint="33"/>
          </w:tcPr>
          <w:p w14:paraId="60D26FF4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041DCA85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05EF12DB" w14:textId="77777777" w:rsidR="0096214A" w:rsidRDefault="0096214A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3FB31A6C" w14:textId="77777777" w:rsidR="0096214A" w:rsidRDefault="0096214A"/>
        </w:tc>
        <w:tc>
          <w:tcPr>
            <w:tcW w:w="699" w:type="dxa"/>
            <w:shd w:val="clear" w:color="auto" w:fill="EDEDED" w:themeFill="accent3" w:themeFillTint="33"/>
          </w:tcPr>
          <w:p w14:paraId="55098A48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6A0ADF52" w14:textId="77777777" w:rsidR="0096214A" w:rsidRDefault="0096214A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3E262D99" w14:textId="77777777" w:rsidR="0096214A" w:rsidRDefault="0096214A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59B01422" w14:textId="77777777" w:rsidR="0096214A" w:rsidRDefault="0096214A"/>
        </w:tc>
      </w:tr>
      <w:tr w:rsidR="005330CB" w14:paraId="5CCAFA51" w14:textId="77777777" w:rsidTr="008D7D93">
        <w:tc>
          <w:tcPr>
            <w:tcW w:w="3823" w:type="dxa"/>
            <w:shd w:val="clear" w:color="auto" w:fill="D5DCE4" w:themeFill="text2" w:themeFillTint="33"/>
          </w:tcPr>
          <w:p w14:paraId="7085E799" w14:textId="77777777" w:rsidR="005330CB" w:rsidRDefault="005330CB"/>
        </w:tc>
        <w:tc>
          <w:tcPr>
            <w:tcW w:w="2257" w:type="dxa"/>
            <w:shd w:val="clear" w:color="auto" w:fill="D5DCE4" w:themeFill="text2" w:themeFillTint="33"/>
          </w:tcPr>
          <w:p w14:paraId="5C12DC74" w14:textId="77777777" w:rsidR="005330CB" w:rsidRDefault="005330CB"/>
        </w:tc>
        <w:tc>
          <w:tcPr>
            <w:tcW w:w="699" w:type="dxa"/>
            <w:shd w:val="clear" w:color="auto" w:fill="D5DCE4" w:themeFill="text2" w:themeFillTint="33"/>
          </w:tcPr>
          <w:p w14:paraId="5AA0425A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511E6C55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172ED977" w14:textId="77777777" w:rsidR="005330CB" w:rsidRDefault="005330CB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7B5962DF" w14:textId="77777777" w:rsidR="005330CB" w:rsidRDefault="005330CB"/>
        </w:tc>
        <w:tc>
          <w:tcPr>
            <w:tcW w:w="699" w:type="dxa"/>
            <w:shd w:val="clear" w:color="auto" w:fill="EDEDED" w:themeFill="accent3" w:themeFillTint="33"/>
          </w:tcPr>
          <w:p w14:paraId="2F331181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55334B84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2BE4F600" w14:textId="77777777" w:rsidR="005330CB" w:rsidRDefault="005330CB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09BE18D3" w14:textId="77777777" w:rsidR="005330CB" w:rsidRDefault="005330CB"/>
        </w:tc>
      </w:tr>
      <w:tr w:rsidR="005330CB" w14:paraId="17283315" w14:textId="77777777" w:rsidTr="008D7D93">
        <w:tc>
          <w:tcPr>
            <w:tcW w:w="3823" w:type="dxa"/>
            <w:shd w:val="clear" w:color="auto" w:fill="D5DCE4" w:themeFill="text2" w:themeFillTint="33"/>
          </w:tcPr>
          <w:p w14:paraId="71F1E0F2" w14:textId="77777777" w:rsidR="005330CB" w:rsidRDefault="005330CB"/>
        </w:tc>
        <w:tc>
          <w:tcPr>
            <w:tcW w:w="2257" w:type="dxa"/>
            <w:shd w:val="clear" w:color="auto" w:fill="D5DCE4" w:themeFill="text2" w:themeFillTint="33"/>
          </w:tcPr>
          <w:p w14:paraId="674F96DA" w14:textId="77777777" w:rsidR="005330CB" w:rsidRDefault="005330CB"/>
        </w:tc>
        <w:tc>
          <w:tcPr>
            <w:tcW w:w="699" w:type="dxa"/>
            <w:shd w:val="clear" w:color="auto" w:fill="D5DCE4" w:themeFill="text2" w:themeFillTint="33"/>
          </w:tcPr>
          <w:p w14:paraId="735B1B9C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093F1787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5476403A" w14:textId="77777777" w:rsidR="005330CB" w:rsidRDefault="005330CB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578AD506" w14:textId="77777777" w:rsidR="005330CB" w:rsidRDefault="005330CB"/>
        </w:tc>
        <w:tc>
          <w:tcPr>
            <w:tcW w:w="699" w:type="dxa"/>
            <w:shd w:val="clear" w:color="auto" w:fill="EDEDED" w:themeFill="accent3" w:themeFillTint="33"/>
          </w:tcPr>
          <w:p w14:paraId="041B2CDD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2194BA0F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61B28586" w14:textId="77777777" w:rsidR="005330CB" w:rsidRDefault="005330CB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18B948BD" w14:textId="77777777" w:rsidR="005330CB" w:rsidRDefault="005330CB"/>
        </w:tc>
      </w:tr>
      <w:tr w:rsidR="005330CB" w14:paraId="60A64425" w14:textId="77777777" w:rsidTr="008D7D93">
        <w:tc>
          <w:tcPr>
            <w:tcW w:w="3823" w:type="dxa"/>
            <w:shd w:val="clear" w:color="auto" w:fill="D5DCE4" w:themeFill="text2" w:themeFillTint="33"/>
          </w:tcPr>
          <w:p w14:paraId="7C3C7DD9" w14:textId="77777777" w:rsidR="005330CB" w:rsidRDefault="005330CB"/>
        </w:tc>
        <w:tc>
          <w:tcPr>
            <w:tcW w:w="2257" w:type="dxa"/>
            <w:shd w:val="clear" w:color="auto" w:fill="D5DCE4" w:themeFill="text2" w:themeFillTint="33"/>
          </w:tcPr>
          <w:p w14:paraId="37B4EA24" w14:textId="77777777" w:rsidR="005330CB" w:rsidRDefault="005330CB"/>
        </w:tc>
        <w:tc>
          <w:tcPr>
            <w:tcW w:w="699" w:type="dxa"/>
            <w:shd w:val="clear" w:color="auto" w:fill="D5DCE4" w:themeFill="text2" w:themeFillTint="33"/>
          </w:tcPr>
          <w:p w14:paraId="328727BE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060C7480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26DE0920" w14:textId="77777777" w:rsidR="005330CB" w:rsidRDefault="005330CB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2F10D410" w14:textId="77777777" w:rsidR="005330CB" w:rsidRDefault="005330CB"/>
        </w:tc>
        <w:tc>
          <w:tcPr>
            <w:tcW w:w="699" w:type="dxa"/>
            <w:shd w:val="clear" w:color="auto" w:fill="EDEDED" w:themeFill="accent3" w:themeFillTint="33"/>
          </w:tcPr>
          <w:p w14:paraId="33A42F92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3CC1D200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72A21B4B" w14:textId="77777777" w:rsidR="005330CB" w:rsidRDefault="005330CB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4FFE0F85" w14:textId="77777777" w:rsidR="005330CB" w:rsidRDefault="005330CB"/>
        </w:tc>
      </w:tr>
      <w:tr w:rsidR="005330CB" w14:paraId="03DEF635" w14:textId="77777777" w:rsidTr="008D7D93">
        <w:tc>
          <w:tcPr>
            <w:tcW w:w="3823" w:type="dxa"/>
            <w:shd w:val="clear" w:color="auto" w:fill="D5DCE4" w:themeFill="text2" w:themeFillTint="33"/>
          </w:tcPr>
          <w:p w14:paraId="65912FAF" w14:textId="77777777" w:rsidR="005330CB" w:rsidRDefault="005330CB"/>
        </w:tc>
        <w:tc>
          <w:tcPr>
            <w:tcW w:w="2257" w:type="dxa"/>
            <w:shd w:val="clear" w:color="auto" w:fill="D5DCE4" w:themeFill="text2" w:themeFillTint="33"/>
          </w:tcPr>
          <w:p w14:paraId="0DDF2A2A" w14:textId="77777777" w:rsidR="005330CB" w:rsidRDefault="005330CB"/>
        </w:tc>
        <w:tc>
          <w:tcPr>
            <w:tcW w:w="699" w:type="dxa"/>
            <w:shd w:val="clear" w:color="auto" w:fill="D5DCE4" w:themeFill="text2" w:themeFillTint="33"/>
          </w:tcPr>
          <w:p w14:paraId="45613BB7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3E3CA6A2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37D175CF" w14:textId="77777777" w:rsidR="005330CB" w:rsidRDefault="005330CB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79A161AF" w14:textId="77777777" w:rsidR="005330CB" w:rsidRDefault="005330CB"/>
        </w:tc>
        <w:tc>
          <w:tcPr>
            <w:tcW w:w="699" w:type="dxa"/>
            <w:shd w:val="clear" w:color="auto" w:fill="EDEDED" w:themeFill="accent3" w:themeFillTint="33"/>
          </w:tcPr>
          <w:p w14:paraId="3F2D6E76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4CF37052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3228D042" w14:textId="77777777" w:rsidR="005330CB" w:rsidRDefault="005330CB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62CA3EFA" w14:textId="77777777" w:rsidR="005330CB" w:rsidRDefault="005330CB"/>
        </w:tc>
      </w:tr>
      <w:tr w:rsidR="00FC5B67" w14:paraId="7E141936" w14:textId="77777777" w:rsidTr="008D7D93">
        <w:tc>
          <w:tcPr>
            <w:tcW w:w="3823" w:type="dxa"/>
            <w:shd w:val="clear" w:color="auto" w:fill="D5DCE4" w:themeFill="text2" w:themeFillTint="33"/>
          </w:tcPr>
          <w:p w14:paraId="547F1C9A" w14:textId="77777777" w:rsidR="00FC5B67" w:rsidRDefault="00FC5B67"/>
        </w:tc>
        <w:tc>
          <w:tcPr>
            <w:tcW w:w="2257" w:type="dxa"/>
            <w:shd w:val="clear" w:color="auto" w:fill="D5DCE4" w:themeFill="text2" w:themeFillTint="33"/>
          </w:tcPr>
          <w:p w14:paraId="2B792F71" w14:textId="77777777" w:rsidR="00FC5B67" w:rsidRDefault="00FC5B67"/>
        </w:tc>
        <w:tc>
          <w:tcPr>
            <w:tcW w:w="699" w:type="dxa"/>
            <w:shd w:val="clear" w:color="auto" w:fill="D5DCE4" w:themeFill="text2" w:themeFillTint="33"/>
          </w:tcPr>
          <w:p w14:paraId="631DC050" w14:textId="77777777" w:rsidR="00FC5B67" w:rsidRDefault="00FC5B67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0767BB18" w14:textId="77777777" w:rsidR="00FC5B67" w:rsidRDefault="00FC5B67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31814F20" w14:textId="77777777" w:rsidR="00FC5B67" w:rsidRDefault="00FC5B67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48C55C6F" w14:textId="77777777" w:rsidR="00FC5B67" w:rsidRDefault="00FC5B67"/>
        </w:tc>
        <w:tc>
          <w:tcPr>
            <w:tcW w:w="699" w:type="dxa"/>
            <w:shd w:val="clear" w:color="auto" w:fill="EDEDED" w:themeFill="accent3" w:themeFillTint="33"/>
          </w:tcPr>
          <w:p w14:paraId="5677F80C" w14:textId="77777777" w:rsidR="00FC5B67" w:rsidRDefault="00FC5B67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5373C983" w14:textId="77777777" w:rsidR="00FC5B67" w:rsidRDefault="00FC5B67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1C0688AC" w14:textId="77777777" w:rsidR="00FC5B67" w:rsidRDefault="00FC5B67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41B5FF68" w14:textId="77777777" w:rsidR="00FC5B67" w:rsidRDefault="00FC5B67"/>
        </w:tc>
      </w:tr>
      <w:tr w:rsidR="00FC5B67" w14:paraId="6DE652CE" w14:textId="77777777" w:rsidTr="008D7D93">
        <w:tc>
          <w:tcPr>
            <w:tcW w:w="3823" w:type="dxa"/>
            <w:shd w:val="clear" w:color="auto" w:fill="D5DCE4" w:themeFill="text2" w:themeFillTint="33"/>
          </w:tcPr>
          <w:p w14:paraId="7508EE33" w14:textId="77777777" w:rsidR="00FC5B67" w:rsidRDefault="00FC5B67"/>
        </w:tc>
        <w:tc>
          <w:tcPr>
            <w:tcW w:w="2257" w:type="dxa"/>
            <w:shd w:val="clear" w:color="auto" w:fill="D5DCE4" w:themeFill="text2" w:themeFillTint="33"/>
          </w:tcPr>
          <w:p w14:paraId="72A70B98" w14:textId="77777777" w:rsidR="00FC5B67" w:rsidRDefault="00FC5B67"/>
        </w:tc>
        <w:tc>
          <w:tcPr>
            <w:tcW w:w="699" w:type="dxa"/>
            <w:shd w:val="clear" w:color="auto" w:fill="D5DCE4" w:themeFill="text2" w:themeFillTint="33"/>
          </w:tcPr>
          <w:p w14:paraId="0D74BABC" w14:textId="77777777" w:rsidR="00FC5B67" w:rsidRDefault="00FC5B67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522C8328" w14:textId="77777777" w:rsidR="00FC5B67" w:rsidRDefault="00FC5B67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10B06C9A" w14:textId="77777777" w:rsidR="00FC5B67" w:rsidRDefault="00FC5B67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5B4305F8" w14:textId="77777777" w:rsidR="00FC5B67" w:rsidRDefault="00FC5B67"/>
        </w:tc>
        <w:tc>
          <w:tcPr>
            <w:tcW w:w="699" w:type="dxa"/>
            <w:shd w:val="clear" w:color="auto" w:fill="EDEDED" w:themeFill="accent3" w:themeFillTint="33"/>
          </w:tcPr>
          <w:p w14:paraId="3548D383" w14:textId="77777777" w:rsidR="00FC5B67" w:rsidRDefault="00FC5B67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45E708F4" w14:textId="77777777" w:rsidR="00FC5B67" w:rsidRDefault="00FC5B67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4B4F539A" w14:textId="77777777" w:rsidR="00FC5B67" w:rsidRDefault="00FC5B67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3D47286B" w14:textId="77777777" w:rsidR="00FC5B67" w:rsidRDefault="00FC5B67"/>
        </w:tc>
      </w:tr>
      <w:tr w:rsidR="005330CB" w14:paraId="379BF90F" w14:textId="77777777" w:rsidTr="008D7D93">
        <w:tc>
          <w:tcPr>
            <w:tcW w:w="3823" w:type="dxa"/>
            <w:shd w:val="clear" w:color="auto" w:fill="D5DCE4" w:themeFill="text2" w:themeFillTint="33"/>
          </w:tcPr>
          <w:p w14:paraId="481E804F" w14:textId="77777777" w:rsidR="005330CB" w:rsidRDefault="005330CB"/>
        </w:tc>
        <w:tc>
          <w:tcPr>
            <w:tcW w:w="2257" w:type="dxa"/>
            <w:shd w:val="clear" w:color="auto" w:fill="D5DCE4" w:themeFill="text2" w:themeFillTint="33"/>
          </w:tcPr>
          <w:p w14:paraId="552D370F" w14:textId="77777777" w:rsidR="005330CB" w:rsidRDefault="005330CB"/>
        </w:tc>
        <w:tc>
          <w:tcPr>
            <w:tcW w:w="699" w:type="dxa"/>
            <w:shd w:val="clear" w:color="auto" w:fill="D5DCE4" w:themeFill="text2" w:themeFillTint="33"/>
          </w:tcPr>
          <w:p w14:paraId="42A61B8E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797C0002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D5DCE4" w:themeFill="text2" w:themeFillTint="33"/>
          </w:tcPr>
          <w:p w14:paraId="25193C5F" w14:textId="77777777" w:rsidR="005330CB" w:rsidRDefault="005330CB" w:rsidP="0096214A">
            <w:pPr>
              <w:jc w:val="center"/>
            </w:pPr>
          </w:p>
        </w:tc>
        <w:tc>
          <w:tcPr>
            <w:tcW w:w="3040" w:type="dxa"/>
            <w:shd w:val="clear" w:color="auto" w:fill="EDEDED" w:themeFill="accent3" w:themeFillTint="33"/>
          </w:tcPr>
          <w:p w14:paraId="542DD4DD" w14:textId="77777777" w:rsidR="005330CB" w:rsidRDefault="005330CB"/>
        </w:tc>
        <w:tc>
          <w:tcPr>
            <w:tcW w:w="699" w:type="dxa"/>
            <w:shd w:val="clear" w:color="auto" w:fill="EDEDED" w:themeFill="accent3" w:themeFillTint="33"/>
          </w:tcPr>
          <w:p w14:paraId="7D4BFFA4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679B4337" w14:textId="77777777" w:rsidR="005330CB" w:rsidRDefault="005330CB" w:rsidP="0096214A">
            <w:pPr>
              <w:jc w:val="center"/>
            </w:pPr>
          </w:p>
        </w:tc>
        <w:tc>
          <w:tcPr>
            <w:tcW w:w="699" w:type="dxa"/>
            <w:shd w:val="clear" w:color="auto" w:fill="EDEDED" w:themeFill="accent3" w:themeFillTint="33"/>
          </w:tcPr>
          <w:p w14:paraId="4A6E92EF" w14:textId="77777777" w:rsidR="005330CB" w:rsidRDefault="005330CB" w:rsidP="0096214A">
            <w:pPr>
              <w:jc w:val="center"/>
            </w:pPr>
          </w:p>
        </w:tc>
        <w:tc>
          <w:tcPr>
            <w:tcW w:w="1812" w:type="dxa"/>
            <w:shd w:val="clear" w:color="auto" w:fill="EDEDED" w:themeFill="accent3" w:themeFillTint="33"/>
          </w:tcPr>
          <w:p w14:paraId="0F07C1A1" w14:textId="77777777" w:rsidR="005330CB" w:rsidRDefault="005330CB"/>
        </w:tc>
      </w:tr>
    </w:tbl>
    <w:p w14:paraId="75AE776F" w14:textId="77777777" w:rsidR="00C9587D" w:rsidRDefault="00C9587D"/>
    <w:p w14:paraId="4128C600" w14:textId="77777777" w:rsidR="00BD5862" w:rsidRDefault="00BD58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6909"/>
      </w:tblGrid>
      <w:tr w:rsidR="00BD5862" w14:paraId="609CE305" w14:textId="77777777" w:rsidTr="00BD5862">
        <w:tc>
          <w:tcPr>
            <w:tcW w:w="3823" w:type="dxa"/>
            <w:shd w:val="clear" w:color="auto" w:fill="D5DCE4" w:themeFill="text2" w:themeFillTint="33"/>
          </w:tcPr>
          <w:p w14:paraId="5440BE66" w14:textId="77777777" w:rsidR="00BD5862" w:rsidRPr="00BD5862" w:rsidRDefault="00BD5862" w:rsidP="00BD5862">
            <w:pPr>
              <w:rPr>
                <w:b/>
                <w:color w:val="538135" w:themeColor="accent6" w:themeShade="BF"/>
              </w:rPr>
            </w:pPr>
            <w:r w:rsidRPr="00BD5862">
              <w:rPr>
                <w:b/>
                <w:color w:val="538135" w:themeColor="accent6" w:themeShade="BF"/>
              </w:rPr>
              <w:t>Wahrscheinlichkeit</w:t>
            </w:r>
          </w:p>
          <w:p w14:paraId="52D52512" w14:textId="77777777" w:rsidR="00BD5862" w:rsidRDefault="00BD5862" w:rsidP="00BD5862">
            <w:r>
              <w:t>1 - sehr unwahrscheinlich</w:t>
            </w:r>
          </w:p>
          <w:p w14:paraId="55FC1175" w14:textId="77777777" w:rsidR="00BD5862" w:rsidRDefault="00BD5862" w:rsidP="00BD5862">
            <w:r>
              <w:t>2 - unwahrscheinlich</w:t>
            </w:r>
          </w:p>
          <w:p w14:paraId="4236A140" w14:textId="77777777" w:rsidR="00BD5862" w:rsidRDefault="00BD5862" w:rsidP="00BD5862">
            <w:r>
              <w:t>3 - wahrscheinlich</w:t>
            </w:r>
          </w:p>
          <w:p w14:paraId="44D4F5BB" w14:textId="77777777" w:rsidR="00BD5862" w:rsidRDefault="00BD5862" w:rsidP="00BD5862">
            <w:r>
              <w:t>4 - erhöhter Wahrscheinlichkeit</w:t>
            </w:r>
          </w:p>
          <w:p w14:paraId="38E3ECD6" w14:textId="77777777" w:rsidR="00BD5862" w:rsidRDefault="00BD5862" w:rsidP="00BD5862">
            <w:r>
              <w:t>5 - sehr wahrscheinlich</w:t>
            </w:r>
          </w:p>
        </w:tc>
        <w:tc>
          <w:tcPr>
            <w:tcW w:w="4394" w:type="dxa"/>
            <w:shd w:val="clear" w:color="auto" w:fill="D5DCE4" w:themeFill="text2" w:themeFillTint="33"/>
          </w:tcPr>
          <w:p w14:paraId="1B01A8C8" w14:textId="77777777" w:rsidR="00BD5862" w:rsidRPr="00BD5862" w:rsidRDefault="00BD5862" w:rsidP="00BD5862">
            <w:pPr>
              <w:rPr>
                <w:b/>
                <w:color w:val="FF0000"/>
              </w:rPr>
            </w:pPr>
            <w:r w:rsidRPr="00BD5862">
              <w:rPr>
                <w:b/>
                <w:color w:val="FF0000"/>
              </w:rPr>
              <w:t xml:space="preserve">Gefährlichkeit   </w:t>
            </w:r>
          </w:p>
          <w:p w14:paraId="29B4CEBC" w14:textId="77777777" w:rsidR="00BD5862" w:rsidRDefault="00BD5862" w:rsidP="00BD5862">
            <w:r>
              <w:t>1 - keine</w:t>
            </w:r>
          </w:p>
          <w:p w14:paraId="186BC01E" w14:textId="77777777" w:rsidR="00BD5862" w:rsidRDefault="00BD5862" w:rsidP="00BD5862">
            <w:r>
              <w:t>2 - mittel</w:t>
            </w:r>
          </w:p>
          <w:p w14:paraId="78B5ECC0" w14:textId="77777777" w:rsidR="00BD5862" w:rsidRDefault="00BD5862" w:rsidP="00BD5862">
            <w:r>
              <w:t>3 - hohe</w:t>
            </w:r>
          </w:p>
          <w:p w14:paraId="7648883E" w14:textId="77777777" w:rsidR="00BD5862" w:rsidRDefault="00BD5862" w:rsidP="00BD5862">
            <w:r>
              <w:t>4 - sehr hohe</w:t>
            </w:r>
          </w:p>
          <w:p w14:paraId="579FB486" w14:textId="77777777" w:rsidR="00BD5862" w:rsidRDefault="00BD5862" w:rsidP="00BD5862">
            <w:r>
              <w:t>5 - Lebensgefahr</w:t>
            </w:r>
          </w:p>
        </w:tc>
        <w:tc>
          <w:tcPr>
            <w:tcW w:w="6909" w:type="dxa"/>
            <w:shd w:val="clear" w:color="auto" w:fill="D5DCE4" w:themeFill="text2" w:themeFillTint="33"/>
          </w:tcPr>
          <w:p w14:paraId="24DD5837" w14:textId="77777777" w:rsidR="00593748" w:rsidRDefault="00593748" w:rsidP="00593748">
            <w:pPr>
              <w:rPr>
                <w:color w:val="538135" w:themeColor="accent6" w:themeShade="BF"/>
              </w:rPr>
            </w:pPr>
            <w:r w:rsidRPr="00BD5862">
              <w:rPr>
                <w:color w:val="538135" w:themeColor="accent6" w:themeShade="BF"/>
              </w:rPr>
              <w:t>Risiko-Klasse</w:t>
            </w:r>
            <w:r w:rsidRPr="00BD5862">
              <w:rPr>
                <w:color w:val="538135" w:themeColor="accent6" w:themeShade="BF"/>
              </w:rPr>
              <w:tab/>
            </w:r>
            <w:r w:rsidRPr="00BD5862">
              <w:rPr>
                <w:color w:val="538135" w:themeColor="accent6" w:themeShade="BF"/>
              </w:rPr>
              <w:tab/>
              <w:t xml:space="preserve">1 - 5 </w:t>
            </w:r>
            <w:r w:rsidRPr="00BD5862">
              <w:rPr>
                <w:color w:val="538135" w:themeColor="accent6" w:themeShade="BF"/>
              </w:rPr>
              <w:tab/>
              <w:t>= geringes Risiko</w:t>
            </w:r>
            <w:r>
              <w:rPr>
                <w:color w:val="538135" w:themeColor="accent6" w:themeShade="BF"/>
              </w:rPr>
              <w:t xml:space="preserve"> / </w:t>
            </w:r>
            <w:r w:rsidRPr="008B7936">
              <w:rPr>
                <w:color w:val="538135" w:themeColor="accent6" w:themeShade="BF"/>
              </w:rPr>
              <w:t>Akzeptanzbereich</w:t>
            </w:r>
            <w:r>
              <w:rPr>
                <w:color w:val="538135" w:themeColor="accent6" w:themeShade="BF"/>
              </w:rPr>
              <w:br/>
            </w:r>
            <w:r w:rsidRPr="00BD5862">
              <w:rPr>
                <w:color w:val="538135" w:themeColor="accent6" w:themeShade="BF"/>
              </w:rPr>
              <w:t>Keine zusätzlichen Schutzmaßnahmen notwendig</w:t>
            </w:r>
          </w:p>
          <w:p w14:paraId="5A8E0028" w14:textId="77777777" w:rsidR="00593748" w:rsidRPr="00014D59" w:rsidRDefault="00593748" w:rsidP="00593748">
            <w:pPr>
              <w:rPr>
                <w:color w:val="D6A300"/>
              </w:rPr>
            </w:pPr>
            <w:r w:rsidRPr="00014D59">
              <w:rPr>
                <w:color w:val="D6A300"/>
              </w:rPr>
              <w:t>Risiko-Klasse</w:t>
            </w:r>
            <w:r w:rsidRPr="00014D59">
              <w:rPr>
                <w:color w:val="D6A300"/>
              </w:rPr>
              <w:tab/>
            </w:r>
            <w:r w:rsidRPr="00014D59">
              <w:rPr>
                <w:color w:val="D6A300"/>
              </w:rPr>
              <w:tab/>
              <w:t>6 - 10</w:t>
            </w:r>
            <w:r w:rsidRPr="00014D59">
              <w:rPr>
                <w:color w:val="D6A300"/>
              </w:rPr>
              <w:tab/>
              <w:t>= mittleres Risiko</w:t>
            </w:r>
            <w:r>
              <w:rPr>
                <w:color w:val="D6A300"/>
              </w:rPr>
              <w:t xml:space="preserve"> / </w:t>
            </w:r>
            <w:r w:rsidRPr="008B7936">
              <w:rPr>
                <w:color w:val="D6A300"/>
              </w:rPr>
              <w:t>Besorgnisbereich</w:t>
            </w:r>
          </w:p>
          <w:p w14:paraId="14A8F7FE" w14:textId="77777777" w:rsidR="00593748" w:rsidRDefault="00593748" w:rsidP="00593748">
            <w:r w:rsidRPr="008B7936">
              <w:rPr>
                <w:color w:val="D6A300"/>
              </w:rPr>
              <w:t>Risiko ist durch Schutzmaßnahmen zu minimieren</w:t>
            </w:r>
            <w:r>
              <w:tab/>
            </w:r>
            <w:r>
              <w:tab/>
            </w:r>
          </w:p>
          <w:p w14:paraId="313E8F9C" w14:textId="77777777" w:rsidR="00593748" w:rsidRPr="00BD5862" w:rsidRDefault="00593748" w:rsidP="00593748">
            <w:pPr>
              <w:rPr>
                <w:color w:val="FF0000"/>
              </w:rPr>
            </w:pPr>
            <w:r w:rsidRPr="00BD5862">
              <w:rPr>
                <w:color w:val="FF0000"/>
              </w:rPr>
              <w:t>Risiko-Klasse</w:t>
            </w:r>
            <w:r w:rsidRPr="00BD5862">
              <w:rPr>
                <w:color w:val="FF0000"/>
              </w:rPr>
              <w:tab/>
            </w:r>
            <w:r w:rsidRPr="00BD5862">
              <w:rPr>
                <w:color w:val="FF0000"/>
              </w:rPr>
              <w:tab/>
              <w:t xml:space="preserve">12 - 25 </w:t>
            </w:r>
            <w:r w:rsidRPr="00BD5862">
              <w:rPr>
                <w:color w:val="FF0000"/>
              </w:rPr>
              <w:tab/>
              <w:t>= hohes Risiko</w:t>
            </w:r>
            <w:r>
              <w:rPr>
                <w:color w:val="FF0000"/>
              </w:rPr>
              <w:t xml:space="preserve"> / </w:t>
            </w:r>
            <w:r w:rsidRPr="008B7936">
              <w:rPr>
                <w:color w:val="FF0000"/>
              </w:rPr>
              <w:t>Gefahrenbereich</w:t>
            </w:r>
            <w:r w:rsidRPr="00BD5862">
              <w:rPr>
                <w:color w:val="FF0000"/>
              </w:rPr>
              <w:tab/>
            </w:r>
          </w:p>
          <w:p w14:paraId="48182053" w14:textId="77777777" w:rsidR="00BD5862" w:rsidRDefault="00593748" w:rsidP="00593748">
            <w:r w:rsidRPr="008B7936">
              <w:rPr>
                <w:color w:val="FF0000"/>
              </w:rPr>
              <w:t>Risiko ist zwingend durch Schutzmaßnahmen zu minimieren</w:t>
            </w:r>
          </w:p>
        </w:tc>
      </w:tr>
    </w:tbl>
    <w:p w14:paraId="394B1FB9" w14:textId="77777777" w:rsidR="00FC5B67" w:rsidRPr="004C7912" w:rsidRDefault="00FC5B67" w:rsidP="004C7912"/>
    <w:sectPr w:rsidR="00FC5B67" w:rsidRPr="004C7912" w:rsidSect="004C7912">
      <w:headerReference w:type="default" r:id="rId6"/>
      <w:footerReference w:type="default" r:id="rId7"/>
      <w:pgSz w:w="16838" w:h="11906" w:orient="landscape" w:code="9"/>
      <w:pgMar w:top="851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F9A8" w14:textId="77777777" w:rsidR="00A21AE7" w:rsidRDefault="00A21AE7">
      <w:r>
        <w:separator/>
      </w:r>
    </w:p>
  </w:endnote>
  <w:endnote w:type="continuationSeparator" w:id="0">
    <w:p w14:paraId="15FC0CDA" w14:textId="77777777" w:rsidR="00A21AE7" w:rsidRDefault="00A2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2141" w14:textId="77777777" w:rsidR="00C9587D" w:rsidRDefault="0096214A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8465A" wp14:editId="1B7FBCBF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9601200" cy="0"/>
              <wp:effectExtent l="9525" t="5715" r="952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2395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75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1Q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40EB" w14:textId="77777777" w:rsidR="00A21AE7" w:rsidRDefault="00A21AE7">
      <w:r>
        <w:separator/>
      </w:r>
    </w:p>
  </w:footnote>
  <w:footnote w:type="continuationSeparator" w:id="0">
    <w:p w14:paraId="7EDF8706" w14:textId="77777777" w:rsidR="00A21AE7" w:rsidRDefault="00A2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D1C8" w14:textId="77777777" w:rsidR="00C9587D" w:rsidRDefault="004C7912">
    <w:pPr>
      <w:pStyle w:val="Kopfzeile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46C4450" wp14:editId="1885660A">
          <wp:simplePos x="0" y="0"/>
          <wp:positionH relativeFrom="margin">
            <wp:posOffset>9097010</wp:posOffset>
          </wp:positionH>
          <wp:positionV relativeFrom="topMargin">
            <wp:posOffset>323850</wp:posOffset>
          </wp:positionV>
          <wp:extent cx="514800" cy="288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_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14A">
      <w:rPr>
        <w:b/>
        <w:sz w:val="28"/>
      </w:rPr>
      <w:t>Gefährdungsbeurteilung</w:t>
    </w:r>
  </w:p>
  <w:p w14:paraId="06899C6F" w14:textId="77777777" w:rsidR="00C9587D" w:rsidRDefault="0096214A">
    <w:pPr>
      <w:pStyle w:val="Kopfzeile"/>
      <w:rPr>
        <w:b/>
        <w:sz w:val="28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A85138" wp14:editId="6440A5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601200" cy="0"/>
              <wp:effectExtent l="9525" t="9525" r="952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1C8F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W8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4A"/>
    <w:rsid w:val="00014D59"/>
    <w:rsid w:val="0003436A"/>
    <w:rsid w:val="000E32B7"/>
    <w:rsid w:val="00326AA7"/>
    <w:rsid w:val="004C2116"/>
    <w:rsid w:val="004C7912"/>
    <w:rsid w:val="005330CB"/>
    <w:rsid w:val="005879C9"/>
    <w:rsid w:val="00593748"/>
    <w:rsid w:val="008B5C57"/>
    <w:rsid w:val="008D7B3E"/>
    <w:rsid w:val="008D7D93"/>
    <w:rsid w:val="0096214A"/>
    <w:rsid w:val="009868B6"/>
    <w:rsid w:val="00A21AE7"/>
    <w:rsid w:val="00AA401F"/>
    <w:rsid w:val="00AB5A83"/>
    <w:rsid w:val="00BC46E6"/>
    <w:rsid w:val="00BD3DC3"/>
    <w:rsid w:val="00BD5862"/>
    <w:rsid w:val="00C9587D"/>
    <w:rsid w:val="00F014F2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AFCD0"/>
  <w15:chartTrackingRefBased/>
  <w15:docId w15:val="{78D8250D-3829-4CD8-8488-66E2FF8B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96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e\AppData\Roaming\Microsoft\Templates\ms_Bogen_qu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ms_Bogen_quer.dot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DTHG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Scherffig</dc:creator>
  <cp:keywords/>
  <dc:description/>
  <cp:lastModifiedBy>Martin Scherffig</cp:lastModifiedBy>
  <cp:revision>14</cp:revision>
  <cp:lastPrinted>2003-12-21T05:32:00Z</cp:lastPrinted>
  <dcterms:created xsi:type="dcterms:W3CDTF">2018-05-05T10:15:00Z</dcterms:created>
  <dcterms:modified xsi:type="dcterms:W3CDTF">2020-08-03T12:45:00Z</dcterms:modified>
</cp:coreProperties>
</file>